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71" w:rsidRPr="00546452" w:rsidRDefault="00F84D71" w:rsidP="00546452">
      <w:pPr>
        <w:ind w:firstLine="0"/>
        <w:jc w:val="center"/>
        <w:rPr>
          <w:rFonts w:ascii="Times New Roman" w:hAnsi="Times New Roman"/>
          <w:b/>
          <w:szCs w:val="28"/>
          <w:lang w:val="en-US"/>
        </w:rPr>
      </w:pPr>
      <w:r w:rsidRPr="001014D2">
        <w:rPr>
          <w:rFonts w:ascii="Times New Roman" w:hAnsi="Times New Roman"/>
          <w:b/>
          <w:szCs w:val="28"/>
        </w:rPr>
        <w:t>Экспорт рыбы</w:t>
      </w:r>
      <w:r>
        <w:rPr>
          <w:rFonts w:ascii="Times New Roman" w:hAnsi="Times New Roman"/>
          <w:b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Cs w:val="28"/>
        </w:rPr>
        <w:t>рыбо</w:t>
      </w:r>
      <w:proofErr w:type="spellEnd"/>
      <w:r>
        <w:rPr>
          <w:rFonts w:ascii="Times New Roman" w:hAnsi="Times New Roman"/>
          <w:b/>
          <w:szCs w:val="28"/>
        </w:rPr>
        <w:t>-</w:t>
      </w:r>
      <w:r w:rsidRPr="001014D2">
        <w:rPr>
          <w:rFonts w:ascii="Times New Roman" w:hAnsi="Times New Roman"/>
          <w:b/>
          <w:szCs w:val="28"/>
        </w:rPr>
        <w:t xml:space="preserve"> и морепродуктов</w:t>
      </w:r>
    </w:p>
    <w:p w:rsidR="00F84D71" w:rsidRPr="00546452" w:rsidRDefault="00F84D71" w:rsidP="00F84D71">
      <w:pPr>
        <w:rPr>
          <w:rFonts w:ascii="Times New Roman" w:hAnsi="Times New Roman"/>
          <w:szCs w:val="28"/>
        </w:rPr>
      </w:pPr>
    </w:p>
    <w:tbl>
      <w:tblPr>
        <w:tblW w:w="53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1959"/>
        <w:gridCol w:w="2108"/>
        <w:gridCol w:w="1955"/>
        <w:gridCol w:w="2106"/>
      </w:tblGrid>
      <w:tr w:rsidR="001F2650" w:rsidTr="009A4A76">
        <w:trPr>
          <w:trHeight w:val="20"/>
          <w:tblHeader/>
        </w:trPr>
        <w:tc>
          <w:tcPr>
            <w:tcW w:w="1129" w:type="pct"/>
            <w:vMerge w:val="restart"/>
            <w:shd w:val="clear" w:color="auto" w:fill="auto"/>
          </w:tcPr>
          <w:p w:rsidR="001F2650" w:rsidRPr="00C426CC" w:rsidRDefault="001F2650" w:rsidP="009A4A76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pct"/>
            <w:gridSpan w:val="2"/>
            <w:tcBorders>
              <w:bottom w:val="single" w:sz="4" w:space="0" w:color="auto"/>
            </w:tcBorders>
          </w:tcPr>
          <w:p w:rsidR="001F2650" w:rsidRDefault="001F2650" w:rsidP="009A4A76">
            <w:pPr>
              <w:widowControl w:val="0"/>
              <w:suppressAutoHyphens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6C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934" w:type="pct"/>
            <w:gridSpan w:val="2"/>
            <w:tcBorders>
              <w:bottom w:val="single" w:sz="4" w:space="0" w:color="auto"/>
            </w:tcBorders>
          </w:tcPr>
          <w:p w:rsidR="001F2650" w:rsidRDefault="001F2650" w:rsidP="009A4A76">
            <w:pPr>
              <w:widowControl w:val="0"/>
              <w:suppressAutoHyphens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6CC">
              <w:rPr>
                <w:rFonts w:ascii="Times New Roman" w:hAnsi="Times New Roman"/>
                <w:sz w:val="24"/>
                <w:szCs w:val="24"/>
              </w:rPr>
              <w:t>Тыс. долларов США</w:t>
            </w:r>
          </w:p>
        </w:tc>
      </w:tr>
      <w:tr w:rsidR="001F2650" w:rsidRPr="00C426CC" w:rsidTr="009A4A76">
        <w:trPr>
          <w:trHeight w:val="20"/>
          <w:tblHeader/>
        </w:trPr>
        <w:tc>
          <w:tcPr>
            <w:tcW w:w="11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F2650" w:rsidRPr="00C426CC" w:rsidRDefault="001F2650" w:rsidP="009A4A76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январь-сентябрь </w:t>
            </w:r>
            <w:r w:rsidRPr="00C426C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26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январь-сентябрь </w:t>
            </w:r>
            <w:r w:rsidRPr="00C426C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26C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C426C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C426C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26CC">
              <w:rPr>
                <w:rFonts w:ascii="Times New Roman" w:hAnsi="Times New Roman"/>
                <w:sz w:val="24"/>
                <w:szCs w:val="24"/>
              </w:rPr>
              <w:t xml:space="preserve"> % к </w:t>
            </w:r>
            <w:r w:rsidRPr="00C1225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январю-сентябрю </w:t>
            </w:r>
            <w:r w:rsidRPr="00C426C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26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Январь-сентябрь </w:t>
            </w:r>
            <w:r w:rsidRPr="00C426C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26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</w:tcPr>
          <w:p w:rsidR="001F2650" w:rsidRDefault="001F2650" w:rsidP="009A4A76">
            <w:pPr>
              <w:widowControl w:val="0"/>
              <w:suppressAutoHyphens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январь-сентябрь</w:t>
            </w:r>
          </w:p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6C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26C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C426C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C426C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26CC">
              <w:rPr>
                <w:rFonts w:ascii="Times New Roman" w:hAnsi="Times New Roman"/>
                <w:sz w:val="24"/>
                <w:szCs w:val="24"/>
              </w:rPr>
              <w:t xml:space="preserve"> % к </w:t>
            </w:r>
            <w:r w:rsidRPr="00C1225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январю-сентябрю </w:t>
            </w:r>
            <w:r w:rsidRPr="00C426C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26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F2650" w:rsidRPr="00331569" w:rsidTr="009A4A76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331569" w:rsidRDefault="001F2650" w:rsidP="009A4A76">
            <w:pPr>
              <w:pStyle w:val="a5"/>
              <w:widowControl w:val="0"/>
              <w:suppressAutoHyphens/>
              <w:rPr>
                <w:rFonts w:ascii="Times New Roman" w:hAnsi="Times New Roman"/>
                <w:b/>
                <w:szCs w:val="24"/>
              </w:rPr>
            </w:pPr>
            <w:r w:rsidRPr="00331569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2650" w:rsidRPr="00331569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232119,4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331569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45,3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2650" w:rsidRPr="00971979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519870,6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331569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104,7</w:t>
            </w:r>
          </w:p>
        </w:tc>
      </w:tr>
      <w:tr w:rsidR="001F2650" w:rsidRPr="00C426CC" w:rsidTr="009A4A76">
        <w:trPr>
          <w:trHeight w:val="2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C426CC" w:rsidRDefault="001F2650" w:rsidP="009A4A76">
            <w:pPr>
              <w:pStyle w:val="a5"/>
              <w:widowControl w:val="0"/>
              <w:suppressAutoHyphens/>
              <w:ind w:firstLine="284"/>
              <w:rPr>
                <w:rFonts w:ascii="Times New Roman" w:hAnsi="Times New Roman"/>
                <w:szCs w:val="24"/>
              </w:rPr>
            </w:pPr>
            <w:r w:rsidRPr="00C426CC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650" w:rsidRPr="00C426CC" w:rsidTr="009A4A76">
        <w:trPr>
          <w:trHeight w:val="2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C426CC" w:rsidRDefault="001F2650" w:rsidP="009A4A76">
            <w:pPr>
              <w:pStyle w:val="a5"/>
              <w:widowControl w:val="0"/>
              <w:suppressAutoHyphens/>
              <w:ind w:left="113" w:right="-113"/>
              <w:rPr>
                <w:rFonts w:ascii="Times New Roman" w:hAnsi="Times New Roman"/>
                <w:szCs w:val="24"/>
              </w:rPr>
            </w:pPr>
            <w:r w:rsidRPr="00C426CC">
              <w:rPr>
                <w:rFonts w:ascii="Times New Roman" w:hAnsi="Times New Roman"/>
                <w:szCs w:val="24"/>
              </w:rPr>
              <w:t>рыба морож</w:t>
            </w:r>
            <w:r w:rsidRPr="00C426CC">
              <w:rPr>
                <w:rFonts w:ascii="Times New Roman" w:hAnsi="Times New Roman"/>
                <w:szCs w:val="24"/>
              </w:rPr>
              <w:t>е</w:t>
            </w:r>
            <w:r w:rsidRPr="00C426CC">
              <w:rPr>
                <w:rFonts w:ascii="Times New Roman" w:hAnsi="Times New Roman"/>
                <w:szCs w:val="24"/>
              </w:rPr>
              <w:t>ная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50" w:rsidRPr="00F01C5E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209449,2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AE19FB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418314,8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</w:tr>
      <w:tr w:rsidR="001F2650" w:rsidRPr="004D7F57" w:rsidTr="009A4A76">
        <w:trPr>
          <w:trHeight w:val="2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C426CC" w:rsidRDefault="001F2650" w:rsidP="009A4A76">
            <w:pPr>
              <w:pStyle w:val="a5"/>
              <w:widowControl w:val="0"/>
              <w:tabs>
                <w:tab w:val="left" w:pos="2172"/>
              </w:tabs>
              <w:suppressAutoHyphens/>
              <w:ind w:left="113" w:right="-113"/>
              <w:rPr>
                <w:rFonts w:ascii="Times New Roman" w:hAnsi="Times New Roman"/>
                <w:szCs w:val="24"/>
                <w:lang w:val="en-US"/>
              </w:rPr>
            </w:pPr>
            <w:r w:rsidRPr="00C426CC">
              <w:rPr>
                <w:rFonts w:ascii="Times New Roman" w:hAnsi="Times New Roman"/>
                <w:szCs w:val="24"/>
              </w:rPr>
              <w:t>филе и фарш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8379,0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20944,2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4D7F57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</w:tr>
      <w:tr w:rsidR="001F2650" w:rsidRPr="00C426CC" w:rsidTr="009A4A76">
        <w:trPr>
          <w:trHeight w:val="2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C426CC" w:rsidRDefault="001F2650" w:rsidP="009A4A76">
            <w:pPr>
              <w:pStyle w:val="a5"/>
              <w:widowControl w:val="0"/>
              <w:suppressAutoHyphens/>
              <w:ind w:left="113" w:right="-113"/>
              <w:rPr>
                <w:rFonts w:ascii="Times New Roman" w:hAnsi="Times New Roman"/>
                <w:szCs w:val="24"/>
              </w:rPr>
            </w:pPr>
            <w:r w:rsidRPr="00C426CC">
              <w:rPr>
                <w:rFonts w:ascii="Times New Roman" w:hAnsi="Times New Roman"/>
                <w:szCs w:val="24"/>
              </w:rPr>
              <w:t>ракообразные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3677,3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68529,3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1F2650" w:rsidTr="009A4A76">
        <w:trPr>
          <w:trHeight w:val="2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C426CC" w:rsidRDefault="001F2650" w:rsidP="009A4A76">
            <w:pPr>
              <w:pStyle w:val="a5"/>
              <w:widowControl w:val="0"/>
              <w:suppressAutoHyphens/>
              <w:ind w:left="113" w:right="-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моллюски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50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525,9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7D7C54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50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908,4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</w:tr>
      <w:tr w:rsidR="001F2650" w:rsidRPr="00C426CC" w:rsidTr="009A4A76">
        <w:trPr>
          <w:trHeight w:val="2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C426CC" w:rsidRDefault="001F2650" w:rsidP="009A4A76">
            <w:pPr>
              <w:pStyle w:val="a5"/>
              <w:widowControl w:val="0"/>
              <w:suppressAutoHyphens/>
              <w:ind w:left="113" w:right="-113"/>
              <w:rPr>
                <w:rFonts w:ascii="Times New Roman" w:hAnsi="Times New Roman"/>
                <w:szCs w:val="24"/>
              </w:rPr>
            </w:pPr>
            <w:r w:rsidRPr="00C426CC">
              <w:rPr>
                <w:rFonts w:ascii="Times New Roman" w:hAnsi="Times New Roman"/>
                <w:szCs w:val="24"/>
              </w:rPr>
              <w:t>рыбная мука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10047,6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10944,9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C426CC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</w:tr>
      <w:tr w:rsidR="001F2650" w:rsidTr="009A4A76">
        <w:trPr>
          <w:trHeight w:val="2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Pr="00C426CC" w:rsidRDefault="001F2650" w:rsidP="009A4A76">
            <w:pPr>
              <w:pStyle w:val="a5"/>
              <w:widowControl w:val="0"/>
              <w:suppressAutoHyphens/>
              <w:ind w:left="113" w:right="-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рыба свежая или охлажденная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50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50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2650" w:rsidTr="009A4A76">
        <w:trPr>
          <w:trHeight w:val="461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Default="001F2650" w:rsidP="009A4A76">
            <w:pPr>
              <w:pStyle w:val="a5"/>
              <w:widowControl w:val="0"/>
              <w:suppressAutoHyphens/>
              <w:ind w:left="113" w:right="-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водные беспозвоночные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50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50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</w:tr>
      <w:tr w:rsidR="001F2650" w:rsidTr="009A4A76">
        <w:trPr>
          <w:trHeight w:val="461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Default="001F2650" w:rsidP="009A4A76">
            <w:pPr>
              <w:pStyle w:val="a5"/>
              <w:widowControl w:val="0"/>
              <w:suppressAutoHyphens/>
              <w:ind w:left="113" w:right="-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готовая продукция из рыбы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50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50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50" w:rsidRDefault="001F2650" w:rsidP="009A4A76">
            <w:pPr>
              <w:widowControl w:val="0"/>
              <w:suppressAutoHyphens/>
              <w:ind w:left="-57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</w:tr>
    </w:tbl>
    <w:p w:rsidR="00F84D71" w:rsidRDefault="00F84D71" w:rsidP="00F84D71">
      <w:pPr>
        <w:rPr>
          <w:rFonts w:ascii="Times New Roman" w:hAnsi="Times New Roman"/>
          <w:szCs w:val="28"/>
          <w:lang w:val="en-US"/>
        </w:rPr>
      </w:pPr>
    </w:p>
    <w:p w:rsidR="00F84D71" w:rsidRDefault="00F84D71" w:rsidP="00F84D71">
      <w:pPr>
        <w:rPr>
          <w:rFonts w:ascii="Times New Roman" w:hAnsi="Times New Roman"/>
          <w:szCs w:val="28"/>
          <w:lang w:val="en-US"/>
        </w:rPr>
      </w:pPr>
    </w:p>
    <w:p w:rsidR="00654A60" w:rsidRDefault="00654A60" w:rsidP="00F84D71">
      <w:pPr>
        <w:rPr>
          <w:rFonts w:ascii="Times New Roman" w:hAnsi="Times New Roman"/>
          <w:szCs w:val="28"/>
        </w:rPr>
      </w:pPr>
    </w:p>
    <w:sectPr w:rsidR="00654A60" w:rsidSect="00D1744A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3A" w:rsidRDefault="00107F3A">
      <w:r>
        <w:separator/>
      </w:r>
    </w:p>
  </w:endnote>
  <w:endnote w:type="continuationSeparator" w:id="0">
    <w:p w:rsidR="00107F3A" w:rsidRDefault="0010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3A" w:rsidRDefault="00107F3A">
      <w:r>
        <w:separator/>
      </w:r>
    </w:p>
  </w:footnote>
  <w:footnote w:type="continuationSeparator" w:id="0">
    <w:p w:rsidR="00107F3A" w:rsidRDefault="00107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95"/>
    <w:rsid w:val="00006AE0"/>
    <w:rsid w:val="000132BB"/>
    <w:rsid w:val="00030865"/>
    <w:rsid w:val="00032934"/>
    <w:rsid w:val="00085CBB"/>
    <w:rsid w:val="000A698E"/>
    <w:rsid w:val="000C239B"/>
    <w:rsid w:val="000D51AD"/>
    <w:rsid w:val="000E0646"/>
    <w:rsid w:val="00105478"/>
    <w:rsid w:val="00107F3A"/>
    <w:rsid w:val="00131BBD"/>
    <w:rsid w:val="0013584F"/>
    <w:rsid w:val="00141728"/>
    <w:rsid w:val="00147938"/>
    <w:rsid w:val="001615BB"/>
    <w:rsid w:val="001B5B77"/>
    <w:rsid w:val="001C0547"/>
    <w:rsid w:val="001C3EA6"/>
    <w:rsid w:val="001F2650"/>
    <w:rsid w:val="002211AD"/>
    <w:rsid w:val="00281976"/>
    <w:rsid w:val="0028373E"/>
    <w:rsid w:val="00284EFF"/>
    <w:rsid w:val="002A2CDD"/>
    <w:rsid w:val="002C3B29"/>
    <w:rsid w:val="002D0BEC"/>
    <w:rsid w:val="002D5BE7"/>
    <w:rsid w:val="002D60FE"/>
    <w:rsid w:val="002E3CC0"/>
    <w:rsid w:val="002E47E6"/>
    <w:rsid w:val="002F09F4"/>
    <w:rsid w:val="003018F8"/>
    <w:rsid w:val="00321713"/>
    <w:rsid w:val="003279FB"/>
    <w:rsid w:val="003753F0"/>
    <w:rsid w:val="00392A35"/>
    <w:rsid w:val="003E508D"/>
    <w:rsid w:val="003E708B"/>
    <w:rsid w:val="0041590F"/>
    <w:rsid w:val="004238A7"/>
    <w:rsid w:val="0042739C"/>
    <w:rsid w:val="00443DA3"/>
    <w:rsid w:val="00467A5E"/>
    <w:rsid w:val="00471DD9"/>
    <w:rsid w:val="00496287"/>
    <w:rsid w:val="004A3358"/>
    <w:rsid w:val="00524B7C"/>
    <w:rsid w:val="00537E06"/>
    <w:rsid w:val="00541AC5"/>
    <w:rsid w:val="00546452"/>
    <w:rsid w:val="00546744"/>
    <w:rsid w:val="00572539"/>
    <w:rsid w:val="0059037A"/>
    <w:rsid w:val="00590FA1"/>
    <w:rsid w:val="005C2BED"/>
    <w:rsid w:val="005E219E"/>
    <w:rsid w:val="0060750E"/>
    <w:rsid w:val="006259C9"/>
    <w:rsid w:val="00642E91"/>
    <w:rsid w:val="00654A60"/>
    <w:rsid w:val="00663201"/>
    <w:rsid w:val="00675600"/>
    <w:rsid w:val="006826D0"/>
    <w:rsid w:val="00683BC5"/>
    <w:rsid w:val="00694363"/>
    <w:rsid w:val="00695119"/>
    <w:rsid w:val="006D2419"/>
    <w:rsid w:val="006F72E6"/>
    <w:rsid w:val="00713887"/>
    <w:rsid w:val="0071414C"/>
    <w:rsid w:val="007152AB"/>
    <w:rsid w:val="00745C0F"/>
    <w:rsid w:val="0078350E"/>
    <w:rsid w:val="00791760"/>
    <w:rsid w:val="007A7118"/>
    <w:rsid w:val="007B3D8B"/>
    <w:rsid w:val="007D64CA"/>
    <w:rsid w:val="007E2187"/>
    <w:rsid w:val="007E6195"/>
    <w:rsid w:val="00802425"/>
    <w:rsid w:val="00812BDE"/>
    <w:rsid w:val="0083714A"/>
    <w:rsid w:val="008839A8"/>
    <w:rsid w:val="00884996"/>
    <w:rsid w:val="008C40F1"/>
    <w:rsid w:val="008F74FA"/>
    <w:rsid w:val="00903694"/>
    <w:rsid w:val="009328C2"/>
    <w:rsid w:val="009543D9"/>
    <w:rsid w:val="00967E62"/>
    <w:rsid w:val="009A0D9C"/>
    <w:rsid w:val="009C0C44"/>
    <w:rsid w:val="00A27213"/>
    <w:rsid w:val="00A666D6"/>
    <w:rsid w:val="00A7331C"/>
    <w:rsid w:val="00A775D0"/>
    <w:rsid w:val="00AA4E9D"/>
    <w:rsid w:val="00AA6BD2"/>
    <w:rsid w:val="00AA788A"/>
    <w:rsid w:val="00AF1C41"/>
    <w:rsid w:val="00B15B03"/>
    <w:rsid w:val="00B325F6"/>
    <w:rsid w:val="00B812ED"/>
    <w:rsid w:val="00BA1644"/>
    <w:rsid w:val="00BA2F2E"/>
    <w:rsid w:val="00BB4081"/>
    <w:rsid w:val="00C13C19"/>
    <w:rsid w:val="00C51924"/>
    <w:rsid w:val="00C61A5C"/>
    <w:rsid w:val="00C724B5"/>
    <w:rsid w:val="00C759AD"/>
    <w:rsid w:val="00C97305"/>
    <w:rsid w:val="00CA5BD8"/>
    <w:rsid w:val="00CB0E7B"/>
    <w:rsid w:val="00CB1692"/>
    <w:rsid w:val="00CC518C"/>
    <w:rsid w:val="00D1744A"/>
    <w:rsid w:val="00D32399"/>
    <w:rsid w:val="00D43177"/>
    <w:rsid w:val="00D61554"/>
    <w:rsid w:val="00DA0865"/>
    <w:rsid w:val="00DA797A"/>
    <w:rsid w:val="00DB60BC"/>
    <w:rsid w:val="00DC0655"/>
    <w:rsid w:val="00DE69BD"/>
    <w:rsid w:val="00E16DC1"/>
    <w:rsid w:val="00E67B53"/>
    <w:rsid w:val="00EF598C"/>
    <w:rsid w:val="00F02863"/>
    <w:rsid w:val="00F02964"/>
    <w:rsid w:val="00F152BA"/>
    <w:rsid w:val="00F47F43"/>
    <w:rsid w:val="00F50B34"/>
    <w:rsid w:val="00F54743"/>
    <w:rsid w:val="00F84D71"/>
    <w:rsid w:val="00FA3FEA"/>
    <w:rsid w:val="00FC46AF"/>
    <w:rsid w:val="00FE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AD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C759A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C759AD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759AD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C759AD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759AD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C759AD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759AD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9AD"/>
  </w:style>
  <w:style w:type="paragraph" w:customStyle="1" w:styleId="a5">
    <w:name w:val="Текст в таблице"/>
    <w:basedOn w:val="a"/>
    <w:rsid w:val="00C759AD"/>
    <w:pPr>
      <w:ind w:firstLine="0"/>
      <w:jc w:val="left"/>
    </w:pPr>
    <w:rPr>
      <w:sz w:val="24"/>
    </w:rPr>
  </w:style>
  <w:style w:type="paragraph" w:styleId="20">
    <w:name w:val="Body Text Indent 2"/>
    <w:basedOn w:val="a"/>
    <w:rsid w:val="00C759AD"/>
    <w:rPr>
      <w:sz w:val="24"/>
    </w:rPr>
  </w:style>
  <w:style w:type="character" w:styleId="a6">
    <w:name w:val="footnote reference"/>
    <w:basedOn w:val="a0"/>
    <w:rsid w:val="00C759AD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link w:val="a8"/>
    <w:rsid w:val="00C759AD"/>
    <w:rPr>
      <w:rFonts w:ascii="Times New Roman" w:hAnsi="Times New Roman"/>
      <w:i/>
      <w:sz w:val="24"/>
    </w:rPr>
  </w:style>
  <w:style w:type="paragraph" w:styleId="a9">
    <w:name w:val="Body Text"/>
    <w:basedOn w:val="a"/>
    <w:rsid w:val="00C759AD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a">
    <w:name w:val="Plain Text"/>
    <w:basedOn w:val="a"/>
    <w:rsid w:val="00C759AD"/>
    <w:pPr>
      <w:ind w:firstLine="0"/>
      <w:jc w:val="left"/>
    </w:pPr>
    <w:rPr>
      <w:rFonts w:ascii="Courier New" w:hAnsi="Courier New"/>
      <w:sz w:val="20"/>
    </w:rPr>
  </w:style>
  <w:style w:type="paragraph" w:styleId="ab">
    <w:name w:val="caption"/>
    <w:basedOn w:val="a"/>
    <w:next w:val="a"/>
    <w:qFormat/>
    <w:rsid w:val="00C759AD"/>
    <w:pPr>
      <w:spacing w:before="120"/>
      <w:ind w:firstLine="0"/>
    </w:pPr>
    <w:rPr>
      <w:b/>
      <w:sz w:val="22"/>
    </w:rPr>
  </w:style>
  <w:style w:type="character" w:styleId="ac">
    <w:name w:val="Hyperlink"/>
    <w:basedOn w:val="a0"/>
    <w:rsid w:val="00C759AD"/>
    <w:rPr>
      <w:color w:val="0000FF"/>
      <w:u w:val="single"/>
    </w:rPr>
  </w:style>
  <w:style w:type="character" w:styleId="ad">
    <w:name w:val="FollowedHyperlink"/>
    <w:basedOn w:val="a0"/>
    <w:rsid w:val="00C759AD"/>
    <w:rPr>
      <w:color w:val="800080"/>
      <w:u w:val="single"/>
    </w:rPr>
  </w:style>
  <w:style w:type="paragraph" w:styleId="ae">
    <w:name w:val="Title"/>
    <w:basedOn w:val="a"/>
    <w:qFormat/>
    <w:rsid w:val="00C759AD"/>
    <w:pPr>
      <w:ind w:firstLine="0"/>
      <w:jc w:val="center"/>
    </w:pPr>
    <w:rPr>
      <w:rFonts w:ascii="Times New Roman" w:hAnsi="Times New Roman"/>
      <w:b/>
      <w:sz w:val="22"/>
    </w:rPr>
  </w:style>
  <w:style w:type="paragraph" w:styleId="21">
    <w:name w:val="Body Text 2"/>
    <w:basedOn w:val="a"/>
    <w:rsid w:val="00C759AD"/>
    <w:pPr>
      <w:ind w:firstLine="0"/>
      <w:jc w:val="center"/>
    </w:pPr>
    <w:rPr>
      <w:rFonts w:ascii="Times New Roman" w:hAnsi="Times New Roman"/>
      <w:sz w:val="20"/>
    </w:rPr>
  </w:style>
  <w:style w:type="paragraph" w:styleId="af">
    <w:name w:val="header"/>
    <w:basedOn w:val="a"/>
    <w:rsid w:val="0059037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9037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7152AB"/>
    <w:pPr>
      <w:widowControl w:val="0"/>
      <w:spacing w:line="280" w:lineRule="auto"/>
      <w:jc w:val="center"/>
    </w:pPr>
    <w:rPr>
      <w:b/>
    </w:rPr>
  </w:style>
  <w:style w:type="character" w:customStyle="1" w:styleId="a8">
    <w:name w:val="Текст сноски Знак"/>
    <w:basedOn w:val="a0"/>
    <w:link w:val="a7"/>
    <w:rsid w:val="00CC518C"/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CC518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ystems\&#1064;&#1072;&#1073;&#1083;&#1086;&#1085;&#1099;_&#1082;&#1088;&#1072;&#1081;\&#1055;&#1088;&#1077;&#1089;&#1089;-&#1074;&#1099;&#1087;&#1091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Пресс-выпуск.dotx</Template>
  <TotalTime>268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пресс-выпусков</vt:lpstr>
    </vt:vector>
  </TitlesOfParts>
  <Company>KOMITET STATISTICA</Company>
  <LinksUpToDate>false</LinksUpToDate>
  <CharactersWithSpaces>602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mailto:kgstat@mail.kamchatka.ru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пресс-выпусков</dc:title>
  <dc:subject>методичка</dc:subject>
  <dc:creator>Egorova_E</dc:creator>
  <cp:keywords/>
  <cp:lastModifiedBy>p41_hodanpp</cp:lastModifiedBy>
  <cp:revision>28</cp:revision>
  <cp:lastPrinted>2017-12-22T00:08:00Z</cp:lastPrinted>
  <dcterms:created xsi:type="dcterms:W3CDTF">2013-06-18T01:32:00Z</dcterms:created>
  <dcterms:modified xsi:type="dcterms:W3CDTF">2018-12-20T04:21:00Z</dcterms:modified>
</cp:coreProperties>
</file>